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1E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         </w:t>
      </w: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jc w:val="center"/>
        <w:textAlignment w:val="auto"/>
        <w:rPr>
          <w:rFonts w:ascii="Arial" w:eastAsia="Lucida Sans Unicode" w:hAnsi="Arial" w:cs="Arial"/>
          <w:b/>
          <w:kern w:val="2"/>
          <w:sz w:val="22"/>
          <w:szCs w:val="22"/>
          <w:u w:val="single"/>
        </w:rPr>
      </w:pPr>
      <w:r w:rsidRPr="00D72091">
        <w:rPr>
          <w:rFonts w:ascii="Arial" w:eastAsia="Lucida Sans Unicode" w:hAnsi="Arial" w:cs="Arial"/>
          <w:b/>
          <w:kern w:val="2"/>
          <w:sz w:val="22"/>
          <w:szCs w:val="22"/>
          <w:u w:val="single"/>
        </w:rPr>
        <w:t>ANEXO III</w:t>
      </w: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jc w:val="center"/>
        <w:textAlignment w:val="auto"/>
        <w:rPr>
          <w:rFonts w:ascii="Arial" w:eastAsia="Lucida Sans Unicode" w:hAnsi="Arial" w:cs="Arial"/>
          <w:b/>
          <w:kern w:val="2"/>
          <w:sz w:val="22"/>
          <w:szCs w:val="22"/>
        </w:rPr>
      </w:pPr>
    </w:p>
    <w:p w:rsidR="0025481E" w:rsidRPr="00D72091" w:rsidRDefault="0025481E" w:rsidP="0025481E">
      <w:pPr>
        <w:spacing w:line="320" w:lineRule="exact"/>
        <w:rPr>
          <w:rFonts w:ascii="Arial" w:hAnsi="Arial" w:cs="Arial"/>
          <w:sz w:val="22"/>
          <w:szCs w:val="22"/>
        </w:rPr>
      </w:pP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jc w:val="both"/>
        <w:textAlignment w:val="auto"/>
        <w:rPr>
          <w:rFonts w:ascii="Arial" w:eastAsia="Lucida Sans Unicode" w:hAnsi="Arial" w:cs="Arial"/>
          <w:b/>
          <w:kern w:val="2"/>
          <w:sz w:val="22"/>
          <w:szCs w:val="22"/>
        </w:rPr>
      </w:pPr>
      <w:r w:rsidRPr="00D72091">
        <w:rPr>
          <w:rFonts w:ascii="Arial" w:eastAsia="Lucida Sans Unicode" w:hAnsi="Arial" w:cs="Arial"/>
          <w:b/>
          <w:kern w:val="2"/>
          <w:sz w:val="22"/>
          <w:szCs w:val="22"/>
        </w:rPr>
        <w:t>MODELO DE ACEPTACIÓN DE LA INCLUSIÓN DE LA ACCION FORMATIVA PROPUESTA POR EL AYUNTAMIENTO DE _______________, EN EL III PLAN DE FORMACIÓN DE JUVENTUD.</w:t>
      </w:r>
    </w:p>
    <w:p w:rsidR="0025481E" w:rsidRPr="00D72091" w:rsidRDefault="0025481E" w:rsidP="0025481E">
      <w:pPr>
        <w:overflowPunct/>
        <w:autoSpaceDE/>
        <w:autoSpaceDN/>
        <w:adjustRightInd/>
        <w:spacing w:line="320" w:lineRule="exact"/>
        <w:textAlignment w:val="auto"/>
        <w:rPr>
          <w:rFonts w:ascii="Arial" w:eastAsia="Lucida Sans Unicode" w:hAnsi="Arial" w:cs="Arial"/>
          <w:kern w:val="2"/>
          <w:sz w:val="22"/>
          <w:szCs w:val="22"/>
        </w:rPr>
      </w:pPr>
    </w:p>
    <w:p w:rsidR="0025481E" w:rsidRPr="00D72091" w:rsidRDefault="0025481E" w:rsidP="0025481E">
      <w:pPr>
        <w:overflowPunct/>
        <w:spacing w:line="320" w:lineRule="exact"/>
        <w:jc w:val="both"/>
        <w:textAlignment w:val="auto"/>
        <w:rPr>
          <w:rFonts w:ascii="Arial" w:eastAsia="Lucida Sans Unicode" w:hAnsi="Arial" w:cs="Arial"/>
          <w:color w:val="000000"/>
          <w:kern w:val="2"/>
          <w:sz w:val="22"/>
          <w:szCs w:val="22"/>
        </w:rPr>
      </w:pPr>
      <w:r w:rsidRPr="00D72091">
        <w:rPr>
          <w:rFonts w:ascii="Arial" w:eastAsia="Lucida Sans Unicode" w:hAnsi="Arial" w:cs="Arial"/>
          <w:color w:val="000000"/>
          <w:kern w:val="2"/>
          <w:sz w:val="22"/>
          <w:szCs w:val="22"/>
        </w:rPr>
        <w:t xml:space="preserve">          </w:t>
      </w:r>
      <w:r w:rsidRPr="00D72091">
        <w:rPr>
          <w:rFonts w:ascii="Arial" w:eastAsia="Lucida Sans Unicode" w:hAnsi="Arial" w:cs="Arial"/>
          <w:color w:val="000000"/>
          <w:kern w:val="2"/>
          <w:sz w:val="22"/>
          <w:szCs w:val="22"/>
          <w:lang w:val="es-ES"/>
        </w:rPr>
        <w:t xml:space="preserve">De acuerdo con la Resolución </w:t>
      </w:r>
      <w:r w:rsidRPr="00D72091">
        <w:rPr>
          <w:rFonts w:ascii="Arial" w:eastAsia="Lucida Sans Unicode" w:hAnsi="Arial" w:cs="Arial"/>
          <w:color w:val="000000"/>
          <w:kern w:val="2"/>
          <w:sz w:val="22"/>
          <w:szCs w:val="22"/>
        </w:rPr>
        <w:t xml:space="preserve">de la Dirección General de Juventud de XX de XXX de 2024, que regula el procedimiento mediante el que se recogen </w:t>
      </w:r>
      <w:r w:rsidRPr="00D72091">
        <w:rPr>
          <w:rFonts w:ascii="Arial" w:eastAsia="Lucida Sans Unicode" w:hAnsi="Arial" w:cs="Arial"/>
          <w:kern w:val="2"/>
          <w:sz w:val="22"/>
          <w:szCs w:val="22"/>
        </w:rPr>
        <w:t>manifestaciones de interés y propuestas de los Ayuntamientos de la Región de Murc</w:t>
      </w:r>
      <w:r w:rsidRPr="00D72091">
        <w:rPr>
          <w:rFonts w:ascii="Arial" w:eastAsia="Lucida Sans Unicode" w:hAnsi="Arial" w:cs="Arial"/>
          <w:color w:val="000000"/>
          <w:kern w:val="2"/>
          <w:sz w:val="22"/>
          <w:szCs w:val="22"/>
        </w:rPr>
        <w:t>ia, de acciones formativas en el marco de la educación no formal, la animación sociocultural y la educación en el tiempo libre, para su valoración y posible inclusión en el III Plan de Formación de la Dirección General de Juventud y recibida información desde la citada Dirección General de Juventud, de las propuestas formativas seleccionadas para formar parte del III Plan de Formación de Juventud durante el año 2024.</w:t>
      </w:r>
    </w:p>
    <w:p w:rsidR="0025481E" w:rsidRPr="00D72091" w:rsidRDefault="0025481E" w:rsidP="0025481E">
      <w:pPr>
        <w:overflowPunct/>
        <w:spacing w:line="320" w:lineRule="exact"/>
        <w:jc w:val="both"/>
        <w:textAlignment w:val="auto"/>
        <w:rPr>
          <w:rFonts w:ascii="Arial" w:eastAsia="Lucida Sans Unicode" w:hAnsi="Arial" w:cs="Arial"/>
          <w:color w:val="000000"/>
          <w:kern w:val="2"/>
          <w:sz w:val="22"/>
          <w:szCs w:val="22"/>
        </w:rPr>
      </w:pPr>
    </w:p>
    <w:p w:rsidR="0025481E" w:rsidRPr="00D72091" w:rsidRDefault="0025481E" w:rsidP="0025481E">
      <w:pPr>
        <w:overflowPunct/>
        <w:spacing w:line="320" w:lineRule="exact"/>
        <w:jc w:val="both"/>
        <w:textAlignment w:val="auto"/>
        <w:rPr>
          <w:rFonts w:ascii="Arial" w:eastAsia="Lucida Sans Unicode" w:hAnsi="Arial" w:cs="Arial"/>
          <w:b/>
          <w:color w:val="000000"/>
          <w:kern w:val="2"/>
          <w:sz w:val="22"/>
          <w:szCs w:val="22"/>
        </w:rPr>
      </w:pPr>
      <w:r w:rsidRPr="00D72091">
        <w:rPr>
          <w:rFonts w:ascii="Arial" w:eastAsia="Lucida Sans Unicode" w:hAnsi="Arial" w:cs="Arial"/>
          <w:b/>
          <w:color w:val="000000"/>
          <w:kern w:val="2"/>
          <w:sz w:val="22"/>
          <w:szCs w:val="22"/>
        </w:rPr>
        <w:t>SE COMUNICA:</w:t>
      </w:r>
    </w:p>
    <w:p w:rsidR="0025481E" w:rsidRPr="00D72091" w:rsidRDefault="0025481E" w:rsidP="0025481E">
      <w:pPr>
        <w:overflowPunct/>
        <w:spacing w:line="320" w:lineRule="exact"/>
        <w:jc w:val="both"/>
        <w:textAlignment w:val="auto"/>
        <w:rPr>
          <w:rFonts w:ascii="Arial" w:eastAsia="Lucida Sans Unicode" w:hAnsi="Arial" w:cs="Arial"/>
          <w:color w:val="000000"/>
          <w:kern w:val="2"/>
          <w:sz w:val="22"/>
          <w:szCs w:val="22"/>
        </w:rPr>
      </w:pPr>
    </w:p>
    <w:p w:rsidR="0025481E" w:rsidRPr="00D72091" w:rsidRDefault="0025481E" w:rsidP="0025481E">
      <w:pPr>
        <w:overflowPunct/>
        <w:spacing w:line="320" w:lineRule="exact"/>
        <w:jc w:val="both"/>
        <w:textAlignment w:val="auto"/>
        <w:rPr>
          <w:rFonts w:ascii="Arial" w:eastAsia="Lucida Sans Unicode" w:hAnsi="Arial" w:cs="Arial"/>
          <w:color w:val="000000"/>
          <w:kern w:val="2"/>
          <w:sz w:val="22"/>
          <w:szCs w:val="22"/>
        </w:rPr>
      </w:pPr>
    </w:p>
    <w:p w:rsidR="0025481E" w:rsidRPr="00D72091" w:rsidRDefault="0025481E" w:rsidP="0025481E">
      <w:pPr>
        <w:overflowPunct/>
        <w:spacing w:line="320" w:lineRule="exact"/>
        <w:jc w:val="both"/>
        <w:textAlignment w:val="auto"/>
        <w:rPr>
          <w:rFonts w:ascii="Arial" w:eastAsia="Lucida Sans Unicode" w:hAnsi="Arial" w:cs="Arial"/>
          <w:color w:val="000000"/>
          <w:kern w:val="2"/>
          <w:sz w:val="22"/>
          <w:szCs w:val="22"/>
        </w:rPr>
      </w:pPr>
      <w:r w:rsidRPr="00D72091">
        <w:rPr>
          <w:rFonts w:ascii="Arial" w:eastAsia="Lucida Sans Unicode" w:hAnsi="Arial" w:cs="Arial"/>
          <w:color w:val="000000"/>
          <w:kern w:val="2"/>
          <w:sz w:val="22"/>
          <w:szCs w:val="22"/>
        </w:rPr>
        <w:t>Que el Ayuntamiento de                           , a través de la Concejalía de Juventud,  acepta que se incluya en el III Plan de Formación de Juventud la</w:t>
      </w:r>
      <w:r>
        <w:rPr>
          <w:rFonts w:ascii="Arial" w:eastAsia="Lucida Sans Unicode" w:hAnsi="Arial" w:cs="Arial"/>
          <w:color w:val="000000"/>
          <w:kern w:val="2"/>
          <w:sz w:val="22"/>
          <w:szCs w:val="22"/>
        </w:rPr>
        <w:t xml:space="preserve"> propuesta formativa denominada </w:t>
      </w:r>
      <w:r w:rsidRPr="00D72091">
        <w:rPr>
          <w:rFonts w:ascii="Arial" w:eastAsia="Lucida Sans Unicode" w:hAnsi="Arial" w:cs="Arial"/>
          <w:color w:val="000000"/>
          <w:kern w:val="2"/>
          <w:sz w:val="22"/>
          <w:szCs w:val="22"/>
        </w:rPr>
        <w:t xml:space="preserve">“                                                                                           ”  y por ello, se compromete al cumplimiento de las tareas de coordinación previstas en la Resolución de la Dirección General de Juventud referida en el párrafo precedente, así como a colaborar en el desarrollo de la acción formativa, proporcionando un espacio municipal para su impartición y apoyando la coordinación y difusión de la actividad de manera que </w:t>
      </w:r>
      <w:proofErr w:type="gramStart"/>
      <w:r w:rsidRPr="00D72091">
        <w:rPr>
          <w:rFonts w:ascii="Arial" w:eastAsia="Lucida Sans Unicode" w:hAnsi="Arial" w:cs="Arial"/>
          <w:color w:val="000000"/>
          <w:kern w:val="2"/>
          <w:sz w:val="22"/>
          <w:szCs w:val="22"/>
        </w:rPr>
        <w:t>se</w:t>
      </w:r>
      <w:proofErr w:type="gramEnd"/>
      <w:r w:rsidRPr="00D72091">
        <w:rPr>
          <w:rFonts w:ascii="Arial" w:eastAsia="Lucida Sans Unicode" w:hAnsi="Arial" w:cs="Arial"/>
          <w:color w:val="000000"/>
          <w:kern w:val="2"/>
          <w:sz w:val="22"/>
          <w:szCs w:val="22"/>
        </w:rPr>
        <w:t xml:space="preserve"> consiga la participación necesaria para su ejecución y el máximo aprovechamiento para la juventud de este municipio.</w:t>
      </w:r>
    </w:p>
    <w:p w:rsidR="0025481E" w:rsidRPr="00D72091" w:rsidRDefault="0025481E" w:rsidP="0025481E">
      <w:pPr>
        <w:overflowPunct/>
        <w:spacing w:line="320" w:lineRule="exact"/>
        <w:jc w:val="both"/>
        <w:textAlignment w:val="auto"/>
        <w:rPr>
          <w:rFonts w:ascii="Arial" w:eastAsia="Lucida Sans Unicode" w:hAnsi="Arial" w:cs="Arial"/>
          <w:color w:val="000000"/>
          <w:kern w:val="2"/>
          <w:sz w:val="22"/>
          <w:szCs w:val="22"/>
        </w:rPr>
      </w:pPr>
    </w:p>
    <w:p w:rsidR="0025481E" w:rsidRDefault="0025481E" w:rsidP="0025481E">
      <w:pPr>
        <w:overflowPunct/>
        <w:spacing w:line="320" w:lineRule="exact"/>
        <w:jc w:val="both"/>
        <w:textAlignment w:val="auto"/>
        <w:rPr>
          <w:rFonts w:ascii="Arial" w:eastAsia="Lucida Sans Unicode" w:hAnsi="Arial" w:cs="Arial"/>
          <w:color w:val="000000"/>
          <w:kern w:val="2"/>
          <w:sz w:val="22"/>
          <w:szCs w:val="22"/>
        </w:rPr>
      </w:pPr>
    </w:p>
    <w:p w:rsidR="0025481E" w:rsidRDefault="0025481E" w:rsidP="0025481E">
      <w:pPr>
        <w:overflowPunct/>
        <w:spacing w:line="320" w:lineRule="exact"/>
        <w:jc w:val="both"/>
        <w:textAlignment w:val="auto"/>
        <w:rPr>
          <w:rFonts w:ascii="Arial" w:eastAsia="Lucida Sans Unicode" w:hAnsi="Arial" w:cs="Arial"/>
          <w:color w:val="000000"/>
          <w:kern w:val="2"/>
          <w:sz w:val="22"/>
          <w:szCs w:val="22"/>
        </w:rPr>
      </w:pPr>
    </w:p>
    <w:p w:rsidR="0025481E" w:rsidRPr="00D72091" w:rsidRDefault="0025481E" w:rsidP="0025481E">
      <w:pPr>
        <w:overflowPunct/>
        <w:spacing w:line="320" w:lineRule="exact"/>
        <w:jc w:val="both"/>
        <w:textAlignment w:val="auto"/>
        <w:rPr>
          <w:rFonts w:ascii="Arial" w:eastAsia="Lucida Sans Unicode" w:hAnsi="Arial" w:cs="Arial"/>
          <w:color w:val="000000"/>
          <w:kern w:val="2"/>
          <w:sz w:val="22"/>
          <w:szCs w:val="22"/>
        </w:rPr>
      </w:pPr>
    </w:p>
    <w:p w:rsidR="0025481E" w:rsidRPr="00D72091" w:rsidRDefault="0025481E" w:rsidP="0025481E">
      <w:pPr>
        <w:overflowPunct/>
        <w:spacing w:line="320" w:lineRule="exact"/>
        <w:jc w:val="both"/>
        <w:textAlignment w:val="auto"/>
        <w:rPr>
          <w:rFonts w:ascii="Arial" w:eastAsia="Lucida Sans Unicode" w:hAnsi="Arial" w:cs="Arial"/>
          <w:color w:val="000000"/>
          <w:kern w:val="2"/>
          <w:sz w:val="22"/>
          <w:szCs w:val="22"/>
        </w:rPr>
      </w:pPr>
    </w:p>
    <w:p w:rsidR="0025481E" w:rsidRPr="00D72091" w:rsidRDefault="0025481E" w:rsidP="0025481E">
      <w:pPr>
        <w:overflowPunct/>
        <w:spacing w:line="320" w:lineRule="exact"/>
        <w:jc w:val="center"/>
        <w:textAlignment w:val="auto"/>
        <w:rPr>
          <w:rFonts w:ascii="Arial" w:eastAsia="Lucida Sans Unicode" w:hAnsi="Arial" w:cs="Arial"/>
          <w:color w:val="000000"/>
          <w:kern w:val="2"/>
          <w:sz w:val="22"/>
          <w:szCs w:val="22"/>
          <w:lang w:val="es-ES"/>
        </w:rPr>
      </w:pPr>
      <w:proofErr w:type="spellStart"/>
      <w:r w:rsidRPr="00D72091">
        <w:rPr>
          <w:rFonts w:ascii="Arial" w:eastAsia="Lucida Sans Unicode" w:hAnsi="Arial" w:cs="Arial"/>
          <w:color w:val="000000"/>
          <w:kern w:val="2"/>
          <w:sz w:val="22"/>
          <w:szCs w:val="22"/>
        </w:rPr>
        <w:t>Fdo</w:t>
      </w:r>
      <w:proofErr w:type="spellEnd"/>
      <w:r w:rsidRPr="00D72091">
        <w:rPr>
          <w:rFonts w:ascii="Arial" w:eastAsia="Lucida Sans Unicode" w:hAnsi="Arial" w:cs="Arial"/>
          <w:color w:val="000000"/>
          <w:kern w:val="2"/>
          <w:sz w:val="22"/>
          <w:szCs w:val="22"/>
        </w:rPr>
        <w:t xml:space="preserve">: EL/LA REPRESENTANTE DE LA ENTIDAD </w:t>
      </w:r>
    </w:p>
    <w:p w:rsidR="0025481E" w:rsidRPr="00D72091" w:rsidRDefault="0025481E" w:rsidP="0025481E">
      <w:pPr>
        <w:spacing w:line="320" w:lineRule="exact"/>
        <w:rPr>
          <w:rFonts w:ascii="Arial" w:hAnsi="Arial" w:cs="Arial"/>
          <w:sz w:val="22"/>
          <w:szCs w:val="22"/>
        </w:rPr>
      </w:pPr>
    </w:p>
    <w:p w:rsidR="0025481E" w:rsidRPr="0025481E" w:rsidRDefault="0025481E" w:rsidP="006F1E5F">
      <w:pPr>
        <w:shd w:val="clear" w:color="auto" w:fill="FFFFFF"/>
        <w:overflowPunct/>
        <w:autoSpaceDE/>
        <w:autoSpaceDN/>
        <w:adjustRightInd/>
        <w:spacing w:line="320" w:lineRule="exact"/>
        <w:jc w:val="center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sectPr w:rsidR="0025481E" w:rsidRPr="0025481E" w:rsidSect="00244494">
      <w:headerReference w:type="default" r:id="rId11"/>
      <w:footerReference w:type="defaul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37" w:rsidRDefault="00AA6537" w:rsidP="0033118A">
      <w:r>
        <w:separator/>
      </w:r>
    </w:p>
  </w:endnote>
  <w:endnote w:type="continuationSeparator" w:id="0">
    <w:p w:rsidR="00AA6537" w:rsidRDefault="00AA653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84" w:rsidRDefault="0009108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01A9F" w:rsidRPr="00801A9F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01A9F" w:rsidRPr="00801A9F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091084" w:rsidRDefault="000910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37" w:rsidRDefault="00AA6537" w:rsidP="0033118A">
      <w:r>
        <w:separator/>
      </w:r>
    </w:p>
  </w:footnote>
  <w:footnote w:type="continuationSeparator" w:id="0">
    <w:p w:rsidR="00AA6537" w:rsidRDefault="00AA653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D2F18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667CE"/>
    <w:lvl w:ilvl="0">
      <w:numFmt w:val="bullet"/>
      <w:lvlText w:val="*"/>
      <w:lvlJc w:val="left"/>
    </w:lvl>
  </w:abstractNum>
  <w:abstractNum w:abstractNumId="1" w15:restartNumberingAfterBreak="0">
    <w:nsid w:val="10CE657D"/>
    <w:multiLevelType w:val="hybridMultilevel"/>
    <w:tmpl w:val="4C326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5EBA"/>
    <w:multiLevelType w:val="hybridMultilevel"/>
    <w:tmpl w:val="90267C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B3A5A"/>
    <w:multiLevelType w:val="hybridMultilevel"/>
    <w:tmpl w:val="AD761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8FC"/>
    <w:multiLevelType w:val="hybridMultilevel"/>
    <w:tmpl w:val="1C66BA52"/>
    <w:lvl w:ilvl="0" w:tplc="7F288E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7887"/>
    <w:multiLevelType w:val="hybridMultilevel"/>
    <w:tmpl w:val="55643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7392F"/>
    <w:multiLevelType w:val="multilevel"/>
    <w:tmpl w:val="E9F4C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4743CB"/>
    <w:multiLevelType w:val="multilevel"/>
    <w:tmpl w:val="2670D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7817226"/>
    <w:multiLevelType w:val="multilevel"/>
    <w:tmpl w:val="F4366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8CA2F4C"/>
    <w:multiLevelType w:val="hybridMultilevel"/>
    <w:tmpl w:val="48740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A540F"/>
    <w:multiLevelType w:val="multilevel"/>
    <w:tmpl w:val="2BBE6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5F243CBB"/>
    <w:multiLevelType w:val="hybridMultilevel"/>
    <w:tmpl w:val="C818BAD2"/>
    <w:lvl w:ilvl="0" w:tplc="A63CD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24456"/>
    <w:multiLevelType w:val="hybridMultilevel"/>
    <w:tmpl w:val="BAC809F2"/>
    <w:lvl w:ilvl="0" w:tplc="0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BF324AD"/>
    <w:multiLevelType w:val="multilevel"/>
    <w:tmpl w:val="B0DA386A"/>
    <w:lvl w:ilvl="0">
      <w:start w:val="2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" w:hanging="1440"/>
      </w:pPr>
      <w:rPr>
        <w:rFonts w:hint="default"/>
      </w:rPr>
    </w:lvl>
  </w:abstractNum>
  <w:abstractNum w:abstractNumId="14" w15:restartNumberingAfterBreak="0">
    <w:nsid w:val="6C9676FC"/>
    <w:multiLevelType w:val="hybridMultilevel"/>
    <w:tmpl w:val="130AC958"/>
    <w:lvl w:ilvl="0" w:tplc="B90A3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51A93"/>
    <w:multiLevelType w:val="hybridMultilevel"/>
    <w:tmpl w:val="3FB2EED6"/>
    <w:lvl w:ilvl="0" w:tplc="7F288E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9C"/>
    <w:rsid w:val="00011073"/>
    <w:rsid w:val="00025BF4"/>
    <w:rsid w:val="00035798"/>
    <w:rsid w:val="00047D79"/>
    <w:rsid w:val="00065CB2"/>
    <w:rsid w:val="000729D0"/>
    <w:rsid w:val="00091084"/>
    <w:rsid w:val="000A6CBE"/>
    <w:rsid w:val="000B4103"/>
    <w:rsid w:val="000C47CE"/>
    <w:rsid w:val="000D18A4"/>
    <w:rsid w:val="000D2F48"/>
    <w:rsid w:val="000E0598"/>
    <w:rsid w:val="000E0CAB"/>
    <w:rsid w:val="000E122F"/>
    <w:rsid w:val="00104A9A"/>
    <w:rsid w:val="00114145"/>
    <w:rsid w:val="001146C6"/>
    <w:rsid w:val="001239BC"/>
    <w:rsid w:val="00124CA6"/>
    <w:rsid w:val="0013104E"/>
    <w:rsid w:val="00132896"/>
    <w:rsid w:val="001353E8"/>
    <w:rsid w:val="00140585"/>
    <w:rsid w:val="001464D6"/>
    <w:rsid w:val="001558CB"/>
    <w:rsid w:val="001760AB"/>
    <w:rsid w:val="001834F3"/>
    <w:rsid w:val="0019746C"/>
    <w:rsid w:val="001A2158"/>
    <w:rsid w:val="001E1BF6"/>
    <w:rsid w:val="001F492C"/>
    <w:rsid w:val="001F6198"/>
    <w:rsid w:val="001F6453"/>
    <w:rsid w:val="0020548E"/>
    <w:rsid w:val="00206E00"/>
    <w:rsid w:val="00215216"/>
    <w:rsid w:val="00222596"/>
    <w:rsid w:val="00235B81"/>
    <w:rsid w:val="002369E7"/>
    <w:rsid w:val="00244494"/>
    <w:rsid w:val="0025481E"/>
    <w:rsid w:val="00263307"/>
    <w:rsid w:val="00272F8F"/>
    <w:rsid w:val="00282D85"/>
    <w:rsid w:val="002867D6"/>
    <w:rsid w:val="002B4814"/>
    <w:rsid w:val="002B6A00"/>
    <w:rsid w:val="002C6691"/>
    <w:rsid w:val="002C71E3"/>
    <w:rsid w:val="002D42FD"/>
    <w:rsid w:val="002D5AD4"/>
    <w:rsid w:val="002E3C62"/>
    <w:rsid w:val="0033118A"/>
    <w:rsid w:val="0035555C"/>
    <w:rsid w:val="00380633"/>
    <w:rsid w:val="00387C51"/>
    <w:rsid w:val="00397FFC"/>
    <w:rsid w:val="003A4BD9"/>
    <w:rsid w:val="003A54B8"/>
    <w:rsid w:val="003B55FD"/>
    <w:rsid w:val="003C26F0"/>
    <w:rsid w:val="003C33EC"/>
    <w:rsid w:val="003D2F18"/>
    <w:rsid w:val="003D7E91"/>
    <w:rsid w:val="003E1EB8"/>
    <w:rsid w:val="003F11F6"/>
    <w:rsid w:val="00406312"/>
    <w:rsid w:val="00414849"/>
    <w:rsid w:val="00442FB6"/>
    <w:rsid w:val="00447103"/>
    <w:rsid w:val="0047025D"/>
    <w:rsid w:val="0048012A"/>
    <w:rsid w:val="00494B3A"/>
    <w:rsid w:val="00494CBF"/>
    <w:rsid w:val="004A12F1"/>
    <w:rsid w:val="004A276D"/>
    <w:rsid w:val="004A7CC7"/>
    <w:rsid w:val="004B464A"/>
    <w:rsid w:val="004B55E1"/>
    <w:rsid w:val="004C6B47"/>
    <w:rsid w:val="004C784F"/>
    <w:rsid w:val="004D1CA2"/>
    <w:rsid w:val="004E6C1D"/>
    <w:rsid w:val="004E7DEE"/>
    <w:rsid w:val="005002E8"/>
    <w:rsid w:val="00514CBF"/>
    <w:rsid w:val="00520119"/>
    <w:rsid w:val="0052330B"/>
    <w:rsid w:val="005271AF"/>
    <w:rsid w:val="00541090"/>
    <w:rsid w:val="00546640"/>
    <w:rsid w:val="00546BB5"/>
    <w:rsid w:val="0055445E"/>
    <w:rsid w:val="00564A12"/>
    <w:rsid w:val="005704D6"/>
    <w:rsid w:val="005A19B2"/>
    <w:rsid w:val="005A5CB7"/>
    <w:rsid w:val="005C1038"/>
    <w:rsid w:val="005D13BA"/>
    <w:rsid w:val="005E2FA0"/>
    <w:rsid w:val="005F5C98"/>
    <w:rsid w:val="00630565"/>
    <w:rsid w:val="00634062"/>
    <w:rsid w:val="00635CEC"/>
    <w:rsid w:val="00651D7F"/>
    <w:rsid w:val="006538B2"/>
    <w:rsid w:val="00656687"/>
    <w:rsid w:val="00681F44"/>
    <w:rsid w:val="006C62CC"/>
    <w:rsid w:val="006E3224"/>
    <w:rsid w:val="006E6612"/>
    <w:rsid w:val="006F1E5F"/>
    <w:rsid w:val="0071231D"/>
    <w:rsid w:val="00713DE5"/>
    <w:rsid w:val="00716717"/>
    <w:rsid w:val="00717652"/>
    <w:rsid w:val="00717BFD"/>
    <w:rsid w:val="00752411"/>
    <w:rsid w:val="0075394A"/>
    <w:rsid w:val="007736DB"/>
    <w:rsid w:val="007829CA"/>
    <w:rsid w:val="007B47EC"/>
    <w:rsid w:val="007C50EF"/>
    <w:rsid w:val="007E1AF2"/>
    <w:rsid w:val="00801A9F"/>
    <w:rsid w:val="00805E6D"/>
    <w:rsid w:val="00811240"/>
    <w:rsid w:val="008235FC"/>
    <w:rsid w:val="008344DB"/>
    <w:rsid w:val="00837B16"/>
    <w:rsid w:val="008515DD"/>
    <w:rsid w:val="008517D2"/>
    <w:rsid w:val="00856843"/>
    <w:rsid w:val="00864686"/>
    <w:rsid w:val="00881A20"/>
    <w:rsid w:val="00881EBB"/>
    <w:rsid w:val="00895A49"/>
    <w:rsid w:val="008A500C"/>
    <w:rsid w:val="008B076D"/>
    <w:rsid w:val="008B55BB"/>
    <w:rsid w:val="008C6A9C"/>
    <w:rsid w:val="008E2DAC"/>
    <w:rsid w:val="008E3810"/>
    <w:rsid w:val="008E471C"/>
    <w:rsid w:val="00900C20"/>
    <w:rsid w:val="009061DB"/>
    <w:rsid w:val="00910289"/>
    <w:rsid w:val="00910A34"/>
    <w:rsid w:val="00910F29"/>
    <w:rsid w:val="00934747"/>
    <w:rsid w:val="00963F6D"/>
    <w:rsid w:val="00977B82"/>
    <w:rsid w:val="0099182D"/>
    <w:rsid w:val="009B54DC"/>
    <w:rsid w:val="009B5D0D"/>
    <w:rsid w:val="009B79A1"/>
    <w:rsid w:val="009D2112"/>
    <w:rsid w:val="009E004B"/>
    <w:rsid w:val="009E1519"/>
    <w:rsid w:val="009E245F"/>
    <w:rsid w:val="009F7512"/>
    <w:rsid w:val="00A01ACF"/>
    <w:rsid w:val="00A02880"/>
    <w:rsid w:val="00A22755"/>
    <w:rsid w:val="00A441B7"/>
    <w:rsid w:val="00A603B9"/>
    <w:rsid w:val="00A60CC5"/>
    <w:rsid w:val="00A90472"/>
    <w:rsid w:val="00AA6537"/>
    <w:rsid w:val="00AC1C33"/>
    <w:rsid w:val="00AD48F5"/>
    <w:rsid w:val="00B05A90"/>
    <w:rsid w:val="00B13C65"/>
    <w:rsid w:val="00B24FC9"/>
    <w:rsid w:val="00B25302"/>
    <w:rsid w:val="00B47428"/>
    <w:rsid w:val="00B707A5"/>
    <w:rsid w:val="00B84664"/>
    <w:rsid w:val="00BE7588"/>
    <w:rsid w:val="00BF321E"/>
    <w:rsid w:val="00C20B0A"/>
    <w:rsid w:val="00C22E08"/>
    <w:rsid w:val="00C360A2"/>
    <w:rsid w:val="00C412BE"/>
    <w:rsid w:val="00C44004"/>
    <w:rsid w:val="00C474B6"/>
    <w:rsid w:val="00C64EA2"/>
    <w:rsid w:val="00C76801"/>
    <w:rsid w:val="00C84966"/>
    <w:rsid w:val="00C96E3F"/>
    <w:rsid w:val="00CA20E2"/>
    <w:rsid w:val="00CA4F73"/>
    <w:rsid w:val="00CA6413"/>
    <w:rsid w:val="00CB1081"/>
    <w:rsid w:val="00CC2957"/>
    <w:rsid w:val="00CE5E5D"/>
    <w:rsid w:val="00CF56E1"/>
    <w:rsid w:val="00D0196C"/>
    <w:rsid w:val="00D37E70"/>
    <w:rsid w:val="00D51346"/>
    <w:rsid w:val="00D559C4"/>
    <w:rsid w:val="00D562C2"/>
    <w:rsid w:val="00D57EDF"/>
    <w:rsid w:val="00D64206"/>
    <w:rsid w:val="00D84B41"/>
    <w:rsid w:val="00DB2816"/>
    <w:rsid w:val="00DC4EA8"/>
    <w:rsid w:val="00DD2EF1"/>
    <w:rsid w:val="00DE0AAA"/>
    <w:rsid w:val="00E14D7E"/>
    <w:rsid w:val="00E15D2E"/>
    <w:rsid w:val="00E200FF"/>
    <w:rsid w:val="00E21A26"/>
    <w:rsid w:val="00E449A8"/>
    <w:rsid w:val="00E73F7D"/>
    <w:rsid w:val="00E964FC"/>
    <w:rsid w:val="00EA04F0"/>
    <w:rsid w:val="00EA724D"/>
    <w:rsid w:val="00ED7517"/>
    <w:rsid w:val="00EF4F90"/>
    <w:rsid w:val="00EF69C5"/>
    <w:rsid w:val="00EF7E15"/>
    <w:rsid w:val="00F06266"/>
    <w:rsid w:val="00F07183"/>
    <w:rsid w:val="00F1339E"/>
    <w:rsid w:val="00F217D2"/>
    <w:rsid w:val="00F25847"/>
    <w:rsid w:val="00F25885"/>
    <w:rsid w:val="00F31992"/>
    <w:rsid w:val="00F57B54"/>
    <w:rsid w:val="00F64701"/>
    <w:rsid w:val="00F66054"/>
    <w:rsid w:val="00F755C1"/>
    <w:rsid w:val="00F909CB"/>
    <w:rsid w:val="00F925C4"/>
    <w:rsid w:val="00FB2012"/>
    <w:rsid w:val="00FB3215"/>
    <w:rsid w:val="00FB5076"/>
    <w:rsid w:val="00FC68F5"/>
    <w:rsid w:val="00FD07D7"/>
    <w:rsid w:val="00FD575E"/>
    <w:rsid w:val="00FE1596"/>
    <w:rsid w:val="00FE224C"/>
    <w:rsid w:val="00FE65BB"/>
    <w:rsid w:val="00FF125B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8517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8B07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0C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6B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B47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l86n\AppData\Local\Temp\1be5a752-b165-4697-8768-e57a779b006f_114666-05%20Consejer&#237;a%20de%20Empresa,%20Econom&#237;a%20Social%20y%20Aut&#243;nomos%20(5).zip.06f\07%20Consejer&#237;a%20de%20Turismo,%20Cultura,%20Juventud%20y%20Deportes\CTCJD%20-%20DGJ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c9c8636-0486-4c9b-b75c-7b805ddaaf65"/>
    <ds:schemaRef ds:uri="bab14156-fcf3-44e2-9c4b-c33f1f92d4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0BBEA1-5810-4EC2-BBC8-CD42564F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DGJ.dotx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2024-01-31T10:54:00Z</dcterms:created>
  <dcterms:modified xsi:type="dcterms:W3CDTF">2024-01-31T10:54:00Z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